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E5" w:rsidRDefault="000251E5" w:rsidP="0088471E">
      <w:pPr>
        <w:pStyle w:val="Titolo"/>
        <w:jc w:val="center"/>
        <w:rPr>
          <w:rFonts w:ascii="Century Gothic" w:hAnsi="Century Gothic"/>
          <w:noProof/>
          <w:color w:val="B01513"/>
          <w:lang w:val="it-IT"/>
        </w:rPr>
      </w:pPr>
    </w:p>
    <w:p w:rsidR="000251E5" w:rsidRDefault="000251E5" w:rsidP="0088471E">
      <w:pPr>
        <w:pStyle w:val="Titolo"/>
        <w:jc w:val="center"/>
        <w:rPr>
          <w:rFonts w:ascii="Century Gothic" w:hAnsi="Century Gothic"/>
          <w:noProof/>
          <w:color w:val="B01513"/>
          <w:lang w:val="it-IT"/>
        </w:rPr>
      </w:pPr>
      <w:r>
        <w:rPr>
          <w:rFonts w:ascii="Century Gothic" w:hAnsi="Century Gothic"/>
          <w:noProof/>
          <w:color w:val="B01513"/>
          <w:lang w:val="it-IT" w:eastAsia="it-IT"/>
        </w:rPr>
        <w:drawing>
          <wp:inline distT="0" distB="0" distL="0" distR="0">
            <wp:extent cx="2190750" cy="981075"/>
            <wp:effectExtent l="19050" t="0" r="0" b="0"/>
            <wp:docPr id="1" name="Immagine 1" descr="C:\Users\Rosario\Desktop\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rio\Desktop\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E5" w:rsidRDefault="000251E5" w:rsidP="0088471E">
      <w:pPr>
        <w:pStyle w:val="Titolo"/>
        <w:jc w:val="center"/>
        <w:rPr>
          <w:rFonts w:ascii="Century Gothic" w:hAnsi="Century Gothic"/>
          <w:noProof/>
          <w:color w:val="B01513"/>
          <w:lang w:val="it-IT"/>
        </w:rPr>
      </w:pPr>
    </w:p>
    <w:p w:rsidR="0088471E" w:rsidRDefault="0088471E" w:rsidP="0088471E">
      <w:pPr>
        <w:pStyle w:val="Titolo"/>
        <w:jc w:val="center"/>
        <w:rPr>
          <w:rFonts w:ascii="Century Gothic" w:hAnsi="Century Gothic"/>
          <w:noProof/>
          <w:color w:val="B01513"/>
          <w:lang w:val="it-IT"/>
        </w:rPr>
      </w:pPr>
      <w:r>
        <w:rPr>
          <w:rFonts w:ascii="Century Gothic" w:hAnsi="Century Gothic"/>
          <w:noProof/>
          <w:color w:val="B01513"/>
          <w:lang w:val="it-IT"/>
        </w:rPr>
        <w:t>Concorso letterario</w:t>
      </w:r>
    </w:p>
    <w:p w:rsidR="004366E2" w:rsidRDefault="0088471E" w:rsidP="0088471E">
      <w:pPr>
        <w:pStyle w:val="Titolo"/>
        <w:jc w:val="center"/>
        <w:rPr>
          <w:rFonts w:ascii="Century Gothic" w:hAnsi="Century Gothic"/>
          <w:noProof/>
          <w:color w:val="B01513"/>
          <w:lang w:val="it-IT"/>
        </w:rPr>
      </w:pPr>
      <w:r>
        <w:rPr>
          <w:rFonts w:ascii="Century Gothic" w:hAnsi="Century Gothic"/>
          <w:noProof/>
          <w:color w:val="B01513"/>
          <w:lang w:val="it-IT"/>
        </w:rPr>
        <w:t>“</w:t>
      </w:r>
      <w:r w:rsidR="00317D5D">
        <w:rPr>
          <w:rFonts w:ascii="Century Gothic" w:hAnsi="Century Gothic"/>
          <w:noProof/>
          <w:color w:val="B01513"/>
          <w:lang w:val="it-IT"/>
        </w:rPr>
        <w:t>Un m</w:t>
      </w:r>
      <w:r>
        <w:rPr>
          <w:rFonts w:ascii="Century Gothic" w:hAnsi="Century Gothic"/>
          <w:noProof/>
          <w:color w:val="B01513"/>
          <w:lang w:val="it-IT"/>
        </w:rPr>
        <w:t>are</w:t>
      </w:r>
      <w:r w:rsidR="00317D5D">
        <w:rPr>
          <w:rFonts w:ascii="Century Gothic" w:hAnsi="Century Gothic"/>
          <w:noProof/>
          <w:color w:val="B01513"/>
          <w:lang w:val="it-IT"/>
        </w:rPr>
        <w:t xml:space="preserve"> da vivere</w:t>
      </w:r>
      <w:r>
        <w:rPr>
          <w:rFonts w:ascii="Century Gothic" w:hAnsi="Century Gothic"/>
          <w:noProof/>
          <w:color w:val="B01513"/>
          <w:lang w:val="it-IT"/>
        </w:rPr>
        <w:t>”</w:t>
      </w:r>
    </w:p>
    <w:p w:rsidR="0088471E" w:rsidRDefault="0088471E" w:rsidP="0088471E">
      <w:pPr>
        <w:rPr>
          <w:lang w:val="it-IT"/>
        </w:rPr>
      </w:pPr>
    </w:p>
    <w:p w:rsidR="0088471E" w:rsidRDefault="0088471E" w:rsidP="0088471E">
      <w:pPr>
        <w:rPr>
          <w:lang w:val="it-IT"/>
        </w:rPr>
      </w:pPr>
    </w:p>
    <w:p w:rsidR="0088471E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471E">
        <w:rPr>
          <w:rFonts w:ascii="Times New Roman" w:hAnsi="Times New Roman" w:cs="Times New Roman"/>
          <w:sz w:val="28"/>
          <w:szCs w:val="28"/>
          <w:lang w:val="it-IT"/>
        </w:rPr>
        <w:t>Regolamento</w:t>
      </w:r>
    </w:p>
    <w:p w:rsidR="00047C54" w:rsidRPr="0088471E" w:rsidRDefault="00047C54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8471E" w:rsidRPr="0088471E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8471E">
        <w:rPr>
          <w:rFonts w:ascii="Times New Roman" w:hAnsi="Times New Roman" w:cs="Times New Roman"/>
          <w:b/>
          <w:bCs/>
          <w:sz w:val="28"/>
          <w:szCs w:val="28"/>
          <w:lang w:val="it-IT"/>
        </w:rPr>
        <w:t>1 Oggetto del concorso</w:t>
      </w:r>
    </w:p>
    <w:p w:rsidR="0088471E" w:rsidRPr="0088471E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Un </w:t>
      </w:r>
      <w:r>
        <w:rPr>
          <w:rFonts w:ascii="Times New Roman" w:hAnsi="Times New Roman" w:cs="Times New Roman"/>
          <w:sz w:val="28"/>
          <w:szCs w:val="28"/>
          <w:lang w:val="it-IT"/>
        </w:rPr>
        <w:t>Mare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da vivere</w:t>
      </w:r>
      <w:r w:rsidRPr="0088471E">
        <w:rPr>
          <w:rFonts w:ascii="Times New Roman" w:hAnsi="Times New Roman" w:cs="Times New Roman"/>
          <w:sz w:val="28"/>
          <w:szCs w:val="28"/>
          <w:lang w:val="it-IT"/>
        </w:rPr>
        <w:t>” è l’occasione di riflessione rivolta a favorire un clima di maggiore</w:t>
      </w:r>
      <w:r w:rsidR="00556FF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88471E">
        <w:rPr>
          <w:rFonts w:ascii="Times New Roman" w:hAnsi="Times New Roman" w:cs="Times New Roman"/>
          <w:sz w:val="28"/>
          <w:szCs w:val="28"/>
          <w:lang w:val="it-IT"/>
        </w:rPr>
        <w:t>consapevo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lezza sulla </w:t>
      </w:r>
      <w:r>
        <w:rPr>
          <w:rFonts w:ascii="Times New Roman" w:hAnsi="Times New Roman" w:cs="Times New Roman"/>
          <w:sz w:val="28"/>
          <w:szCs w:val="28"/>
          <w:lang w:val="it-IT"/>
        </w:rPr>
        <w:t>possibilità di nuove frontiere nel rapporto tra l’uomo e il suo habitat.</w:t>
      </w:r>
    </w:p>
    <w:p w:rsidR="0088471E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L’iniziativa si sviluppa all’interno di un più ampio progetto, denominato “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>Un m</w:t>
      </w:r>
      <w:r w:rsidR="00575D4A">
        <w:rPr>
          <w:rFonts w:ascii="Times New Roman" w:hAnsi="Times New Roman" w:cs="Times New Roman"/>
          <w:sz w:val="28"/>
          <w:szCs w:val="28"/>
          <w:lang w:val="it-IT"/>
        </w:rPr>
        <w:t>are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da vivere... senza barriere" .</w:t>
      </w:r>
    </w:p>
    <w:p w:rsidR="00047C54" w:rsidRPr="00047C54" w:rsidRDefault="00047C54" w:rsidP="00047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7C54">
        <w:rPr>
          <w:rFonts w:ascii="Times New Roman" w:hAnsi="Times New Roman" w:cs="Times New Roman"/>
          <w:sz w:val="28"/>
          <w:szCs w:val="28"/>
          <w:lang w:val="it-IT"/>
        </w:rPr>
        <w:t>Da anni, i volontari dell’</w:t>
      </w:r>
      <w:r w:rsidRPr="00047C54">
        <w:rPr>
          <w:rFonts w:ascii="Times New Roman" w:hAnsi="Times New Roman" w:cs="Times New Roman"/>
          <w:i/>
          <w:sz w:val="28"/>
          <w:szCs w:val="28"/>
          <w:lang w:val="it-IT"/>
        </w:rPr>
        <w:t>Associazione</w:t>
      </w:r>
      <w:r w:rsidRPr="00047C54">
        <w:rPr>
          <w:rFonts w:ascii="Times New Roman" w:hAnsi="Times New Roman" w:cs="Times New Roman"/>
          <w:sz w:val="28"/>
          <w:szCs w:val="28"/>
          <w:lang w:val="it-IT"/>
        </w:rPr>
        <w:t xml:space="preserve"> “</w:t>
      </w:r>
      <w:r w:rsidRPr="00047C54">
        <w:rPr>
          <w:rFonts w:ascii="Times New Roman" w:hAnsi="Times New Roman" w:cs="Times New Roman"/>
          <w:i/>
          <w:sz w:val="28"/>
          <w:szCs w:val="28"/>
          <w:lang w:val="it-IT"/>
        </w:rPr>
        <w:t>L’Aquilone”</w:t>
      </w:r>
      <w:r w:rsidRPr="00047C54">
        <w:rPr>
          <w:rFonts w:ascii="Times New Roman" w:hAnsi="Times New Roman" w:cs="Times New Roman"/>
          <w:sz w:val="28"/>
          <w:szCs w:val="28"/>
          <w:lang w:val="it-IT"/>
        </w:rPr>
        <w:t xml:space="preserve"> collaborano ad un progetto di utilità sociale, con i medici e gli assistenti del Dipartimento di Igiene Mentale del Centro Diurno “</w:t>
      </w:r>
      <w:proofErr w:type="spellStart"/>
      <w:r w:rsidRPr="00047C54">
        <w:rPr>
          <w:rFonts w:ascii="Times New Roman" w:hAnsi="Times New Roman" w:cs="Times New Roman"/>
          <w:sz w:val="28"/>
          <w:szCs w:val="28"/>
          <w:lang w:val="it-IT"/>
        </w:rPr>
        <w:t>Camelot</w:t>
      </w:r>
      <w:proofErr w:type="spellEnd"/>
      <w:r w:rsidRPr="00047C54">
        <w:rPr>
          <w:rFonts w:ascii="Times New Roman" w:hAnsi="Times New Roman" w:cs="Times New Roman"/>
          <w:sz w:val="28"/>
          <w:szCs w:val="28"/>
          <w:lang w:val="it-IT"/>
        </w:rPr>
        <w:t xml:space="preserve">”, Asp5 della Cittadella Sanitaria “L. </w:t>
      </w:r>
      <w:proofErr w:type="spellStart"/>
      <w:r w:rsidRPr="00047C54">
        <w:rPr>
          <w:rFonts w:ascii="Times New Roman" w:hAnsi="Times New Roman" w:cs="Times New Roman"/>
          <w:sz w:val="28"/>
          <w:szCs w:val="28"/>
          <w:lang w:val="it-IT"/>
        </w:rPr>
        <w:t>Mandalari</w:t>
      </w:r>
      <w:proofErr w:type="spellEnd"/>
      <w:r w:rsidRPr="00047C54">
        <w:rPr>
          <w:rFonts w:ascii="Times New Roman" w:hAnsi="Times New Roman" w:cs="Times New Roman"/>
          <w:sz w:val="28"/>
          <w:szCs w:val="28"/>
          <w:lang w:val="it-IT"/>
        </w:rPr>
        <w:t xml:space="preserve">”, di Messina, fruitori i pazienti della struttura, in quello che è diventato un vero </w:t>
      </w:r>
      <w:r w:rsidRPr="00047C54">
        <w:rPr>
          <w:rFonts w:ascii="Times New Roman" w:hAnsi="Times New Roman" w:cs="Times New Roman"/>
          <w:i/>
          <w:sz w:val="28"/>
          <w:szCs w:val="28"/>
          <w:lang w:val="it-IT"/>
        </w:rPr>
        <w:t xml:space="preserve">Progetto di </w:t>
      </w:r>
      <w:proofErr w:type="spellStart"/>
      <w:r w:rsidRPr="00047C54">
        <w:rPr>
          <w:rFonts w:ascii="Times New Roman" w:hAnsi="Times New Roman" w:cs="Times New Roman"/>
          <w:i/>
          <w:sz w:val="28"/>
          <w:szCs w:val="28"/>
          <w:lang w:val="it-IT"/>
        </w:rPr>
        <w:t>MareTerapia</w:t>
      </w:r>
      <w:proofErr w:type="spellEnd"/>
      <w:r w:rsidRPr="00047C54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47C54" w:rsidRPr="00047C54" w:rsidRDefault="00047C54" w:rsidP="00047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7C54">
        <w:rPr>
          <w:rFonts w:ascii="Times New Roman" w:hAnsi="Times New Roman" w:cs="Times New Roman"/>
          <w:sz w:val="28"/>
          <w:szCs w:val="28"/>
          <w:lang w:val="it-IT"/>
        </w:rPr>
        <w:lastRenderedPageBreak/>
        <w:t>Nel periodo estivo, una serie di iniziative vedranno impegnati, oltre agli utenti del “</w:t>
      </w:r>
      <w:proofErr w:type="spellStart"/>
      <w:r w:rsidRPr="00047C54">
        <w:rPr>
          <w:rFonts w:ascii="Times New Roman" w:hAnsi="Times New Roman" w:cs="Times New Roman"/>
          <w:sz w:val="28"/>
          <w:szCs w:val="28"/>
          <w:lang w:val="it-IT"/>
        </w:rPr>
        <w:t>Camelot</w:t>
      </w:r>
      <w:proofErr w:type="spellEnd"/>
      <w:r w:rsidRPr="00047C54">
        <w:rPr>
          <w:rFonts w:ascii="Times New Roman" w:hAnsi="Times New Roman" w:cs="Times New Roman"/>
          <w:sz w:val="28"/>
          <w:szCs w:val="28"/>
          <w:lang w:val="it-IT"/>
        </w:rPr>
        <w:t>”, anche quelli dell’ANFFAS di Messina ed al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>tre associazioni del territorio messinese.</w:t>
      </w:r>
    </w:p>
    <w:p w:rsidR="00047C54" w:rsidRDefault="00047C54" w:rsidP="00047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47C54">
        <w:rPr>
          <w:rFonts w:ascii="Times New Roman" w:hAnsi="Times New Roman" w:cs="Times New Roman"/>
          <w:sz w:val="28"/>
          <w:szCs w:val="28"/>
          <w:lang w:val="it-IT"/>
        </w:rPr>
        <w:t xml:space="preserve">Un ruolo importante quello della </w:t>
      </w:r>
      <w:r w:rsidRPr="00047C54">
        <w:rPr>
          <w:rFonts w:ascii="Times New Roman" w:hAnsi="Times New Roman" w:cs="Times New Roman"/>
          <w:i/>
          <w:sz w:val="28"/>
          <w:szCs w:val="28"/>
          <w:lang w:val="it-IT"/>
        </w:rPr>
        <w:t>Lega Navale</w:t>
      </w:r>
      <w:r w:rsidR="00317D5D">
        <w:rPr>
          <w:rFonts w:ascii="Times New Roman" w:hAnsi="Times New Roman" w:cs="Times New Roman"/>
          <w:i/>
          <w:sz w:val="28"/>
          <w:szCs w:val="28"/>
          <w:lang w:val="it-IT"/>
        </w:rPr>
        <w:t xml:space="preserve"> Italiana sezione di Messina,</w:t>
      </w:r>
      <w:r w:rsidRPr="00047C54">
        <w:rPr>
          <w:rFonts w:ascii="Times New Roman" w:hAnsi="Times New Roman" w:cs="Times New Roman"/>
          <w:sz w:val="28"/>
          <w:szCs w:val="28"/>
          <w:lang w:val="it-IT"/>
        </w:rPr>
        <w:t xml:space="preserve"> che oltre a mettere a disposizione i locali della sede di Grotte, darà un apporto sostanziale, con l’ausilio di esperti nel settore della marineria.</w:t>
      </w:r>
    </w:p>
    <w:p w:rsidR="00575D4A" w:rsidRPr="00556FF4" w:rsidRDefault="00047C54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56FF4">
        <w:rPr>
          <w:rFonts w:ascii="Times New Roman" w:hAnsi="Times New Roman" w:cs="Times New Roman"/>
          <w:sz w:val="28"/>
          <w:szCs w:val="28"/>
          <w:lang w:val="it-IT"/>
        </w:rPr>
        <w:t>Il mare, oltre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ad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essere un elemento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naturale, biologicamente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indispensabile, rappresenta, da sempre per l’uomo, una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passione. Dall’incontro con il mare possono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derivare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spinte verso il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potenziamento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della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personalità. La navigazione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rappresenta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un forte incentivo per la costruzione di un carattere forte e sicuro e una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stimolazione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all’utilizzo di energie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costruttive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interiori. Il mare è, dunque, un ambiente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unico e la possibilità di viverlo da protagonisti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 xml:space="preserve">costituisce un mezzo efficace di riabilitazione e di 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>formazione, oltre che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 xml:space="preserve"> di potenziamento del proprio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56FF4">
        <w:rPr>
          <w:rFonts w:ascii="Times New Roman" w:hAnsi="Times New Roman" w:cs="Times New Roman"/>
          <w:sz w:val="28"/>
          <w:szCs w:val="28"/>
          <w:lang w:val="it-IT"/>
        </w:rPr>
        <w:t>carattere.</w:t>
      </w:r>
    </w:p>
    <w:p w:rsidR="00047C54" w:rsidRPr="00556FF4" w:rsidRDefault="00047C54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7C54" w:rsidRPr="0088471E" w:rsidRDefault="00047C54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8471E" w:rsidRPr="0088471E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8471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2 </w:t>
      </w:r>
      <w:r w:rsidR="00317D5D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88471E">
        <w:rPr>
          <w:rFonts w:ascii="Times New Roman" w:hAnsi="Times New Roman" w:cs="Times New Roman"/>
          <w:b/>
          <w:bCs/>
          <w:sz w:val="28"/>
          <w:szCs w:val="28"/>
          <w:lang w:val="it-IT"/>
        </w:rPr>
        <w:t>Partecipazione</w:t>
      </w:r>
    </w:p>
    <w:p w:rsidR="00317D5D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concorso prevede due</w:t>
      </w:r>
      <w:r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 tipologie di inediti sul tema</w:t>
      </w:r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del rapporto dell'uomo con l'ambiente marino.  </w:t>
      </w:r>
      <w:r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88471E" w:rsidRPr="0088471E" w:rsidRDefault="00317D5D" w:rsidP="008847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 w:rsidR="0088471E" w:rsidRPr="0088471E">
        <w:rPr>
          <w:rFonts w:ascii="Times New Roman" w:hAnsi="Times New Roman" w:cs="Times New Roman"/>
          <w:b/>
          <w:bCs/>
          <w:sz w:val="28"/>
          <w:szCs w:val="28"/>
          <w:lang w:val="it-IT"/>
        </w:rPr>
        <w:t>racconto</w:t>
      </w:r>
    </w:p>
    <w:p w:rsidR="0088471E" w:rsidRPr="0088471E" w:rsidRDefault="00317D5D" w:rsidP="008847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- </w:t>
      </w:r>
      <w:r w:rsidR="0088471E" w:rsidRPr="0088471E">
        <w:rPr>
          <w:rFonts w:ascii="Times New Roman" w:hAnsi="Times New Roman" w:cs="Times New Roman"/>
          <w:b/>
          <w:bCs/>
          <w:sz w:val="28"/>
          <w:szCs w:val="28"/>
          <w:lang w:val="it-IT"/>
        </w:rPr>
        <w:t>poesia</w:t>
      </w:r>
    </w:p>
    <w:p w:rsidR="0088471E" w:rsidRPr="0088471E" w:rsidRDefault="00575D4A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</w:t>
      </w:r>
      <w:r w:rsidR="0088471E">
        <w:rPr>
          <w:rFonts w:ascii="Times New Roman" w:hAnsi="Times New Roman" w:cs="Times New Roman"/>
          <w:sz w:val="28"/>
          <w:szCs w:val="28"/>
          <w:lang w:val="it-IT"/>
        </w:rPr>
        <w:t>e</w:t>
      </w:r>
      <w:r w:rsidR="0088471E"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 sezioni sono aperte a tutti.</w:t>
      </w:r>
    </w:p>
    <w:p w:rsidR="003A2FB8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Gli scritti, in una delle due</w:t>
      </w:r>
      <w:r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 forme narrative individuate non dovranno essere superiori alle</w:t>
      </w:r>
      <w:r w:rsidR="00D54D0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 cartelle</w:t>
      </w:r>
      <w:r w:rsidR="000C72F5">
        <w:rPr>
          <w:rFonts w:ascii="Times New Roman" w:hAnsi="Times New Roman" w:cs="Times New Roman"/>
          <w:sz w:val="28"/>
          <w:szCs w:val="28"/>
          <w:lang w:val="it-IT"/>
        </w:rPr>
        <w:t xml:space="preserve">, carattere </w:t>
      </w:r>
      <w:proofErr w:type="spellStart"/>
      <w:r w:rsidR="00317D5D">
        <w:rPr>
          <w:rFonts w:ascii="Times New Roman" w:hAnsi="Times New Roman" w:cs="Times New Roman"/>
          <w:sz w:val="28"/>
          <w:szCs w:val="28"/>
          <w:lang w:val="it-IT"/>
        </w:rPr>
        <w:t>Times</w:t>
      </w:r>
      <w:proofErr w:type="spellEnd"/>
      <w:r w:rsidR="00317D5D">
        <w:rPr>
          <w:rFonts w:ascii="Times New Roman" w:hAnsi="Times New Roman" w:cs="Times New Roman"/>
          <w:sz w:val="28"/>
          <w:szCs w:val="28"/>
          <w:lang w:val="it-IT"/>
        </w:rPr>
        <w:t xml:space="preserve"> New Roman dimensione 12.</w:t>
      </w:r>
      <w:r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88471E" w:rsidRDefault="003A2FB8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Gli elaborati, </w:t>
      </w:r>
      <w:r w:rsidR="0088471E"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dovranno essere inviati </w:t>
      </w:r>
      <w:r w:rsidR="0088471E" w:rsidRPr="0088471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esclusivamente </w:t>
      </w:r>
      <w:r w:rsidR="00575D4A">
        <w:rPr>
          <w:rFonts w:ascii="Times New Roman" w:hAnsi="Times New Roman" w:cs="Times New Roman"/>
          <w:sz w:val="28"/>
          <w:szCs w:val="28"/>
          <w:lang w:val="it-IT"/>
        </w:rPr>
        <w:t>via posta all’indirizzo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via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G.Venezian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27, Messina 98122, </w:t>
      </w:r>
      <w:r w:rsidR="00575D4A">
        <w:rPr>
          <w:rFonts w:ascii="Times New Roman" w:hAnsi="Times New Roman" w:cs="Times New Roman"/>
          <w:sz w:val="28"/>
          <w:szCs w:val="28"/>
          <w:lang w:val="it-IT"/>
        </w:rPr>
        <w:t>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tramite  mail all’indirizzo, </w:t>
      </w:r>
      <w:r w:rsidR="00F831A0">
        <w:fldChar w:fldCharType="begin"/>
      </w:r>
      <w:r w:rsidR="00F831A0" w:rsidRPr="005352C4">
        <w:rPr>
          <w:lang w:val="it-IT"/>
        </w:rPr>
        <w:instrText>HYPERLINK "mailto:redazione@filodirettonews.info"</w:instrText>
      </w:r>
      <w:r w:rsidR="00F831A0">
        <w:fldChar w:fldCharType="separate"/>
      </w:r>
      <w:r w:rsidR="000251E5" w:rsidRPr="00BB4EDD">
        <w:rPr>
          <w:rStyle w:val="Collegamentoipertestuale"/>
          <w:rFonts w:ascii="Times New Roman" w:hAnsi="Times New Roman" w:cs="Times New Roman"/>
          <w:sz w:val="28"/>
          <w:szCs w:val="28"/>
          <w:lang w:val="it-IT"/>
        </w:rPr>
        <w:t>redazione@filodirettonews.info</w:t>
      </w:r>
      <w:r w:rsidR="00F831A0">
        <w:fldChar w:fldCharType="end"/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251E5" w:rsidRPr="000251E5" w:rsidRDefault="000251E5" w:rsidP="0088471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 w:rsidRPr="000251E5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lastRenderedPageBreak/>
        <w:t>Le opere dovranno essere inviati entro e non oltre il 30 settembre, farà fede il timbro postale.</w:t>
      </w:r>
    </w:p>
    <w:p w:rsidR="00575D4A" w:rsidRDefault="00575D4A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concorso prevede una quota di iscrizione di 10 €</w:t>
      </w:r>
      <w:r w:rsidR="003A2FB8">
        <w:rPr>
          <w:rFonts w:ascii="Times New Roman" w:hAnsi="Times New Roman" w:cs="Times New Roman"/>
          <w:sz w:val="28"/>
          <w:szCs w:val="28"/>
          <w:lang w:val="it-IT"/>
        </w:rPr>
        <w:t xml:space="preserve"> per sezione,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da pagare prima della spedizione delle opere trami</w:t>
      </w:r>
      <w:r w:rsidR="00D54D0B">
        <w:rPr>
          <w:rFonts w:ascii="Times New Roman" w:hAnsi="Times New Roman" w:cs="Times New Roman"/>
          <w:sz w:val="28"/>
          <w:szCs w:val="28"/>
          <w:lang w:val="it-IT"/>
        </w:rPr>
        <w:t xml:space="preserve">te bonifico bancario all’IBAN: </w:t>
      </w:r>
      <w:r w:rsidR="00D54D0B" w:rsidRPr="000251E5">
        <w:rPr>
          <w:rFonts w:ascii="Times New Roman" w:hAnsi="Times New Roman" w:cs="Times New Roman"/>
          <w:b/>
          <w:sz w:val="28"/>
          <w:szCs w:val="28"/>
          <w:lang w:val="it-IT"/>
        </w:rPr>
        <w:t xml:space="preserve">IT20S0200816511000300601990 </w:t>
      </w:r>
      <w:r w:rsidRPr="000251E5">
        <w:rPr>
          <w:rFonts w:ascii="Times New Roman" w:hAnsi="Times New Roman" w:cs="Times New Roman"/>
          <w:b/>
          <w:sz w:val="28"/>
          <w:szCs w:val="28"/>
          <w:lang w:val="it-IT"/>
        </w:rPr>
        <w:t>conto corre</w:t>
      </w:r>
      <w:r w:rsidR="00D54D0B" w:rsidRPr="000251E5">
        <w:rPr>
          <w:rFonts w:ascii="Times New Roman" w:hAnsi="Times New Roman" w:cs="Times New Roman"/>
          <w:b/>
          <w:sz w:val="28"/>
          <w:szCs w:val="28"/>
          <w:lang w:val="it-IT"/>
        </w:rPr>
        <w:t>nte intestato all’</w:t>
      </w:r>
      <w:proofErr w:type="spellStart"/>
      <w:r w:rsidR="00D54D0B" w:rsidRPr="000251E5">
        <w:rPr>
          <w:rFonts w:ascii="Times New Roman" w:hAnsi="Times New Roman" w:cs="Times New Roman"/>
          <w:b/>
          <w:sz w:val="28"/>
          <w:szCs w:val="28"/>
          <w:lang w:val="it-IT"/>
        </w:rPr>
        <w:t>Associazionedi</w:t>
      </w:r>
      <w:proofErr w:type="spellEnd"/>
      <w:r w:rsidR="00D54D0B" w:rsidRPr="000251E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volontariato L'Aquilone</w:t>
      </w:r>
      <w:r w:rsidR="00D54D0B">
        <w:rPr>
          <w:rFonts w:ascii="Times New Roman" w:hAnsi="Times New Roman" w:cs="Times New Roman"/>
          <w:sz w:val="28"/>
          <w:szCs w:val="28"/>
          <w:lang w:val="it-IT"/>
        </w:rPr>
        <w:t xml:space="preserve"> sita in Messina in via Torrente Trapani 24 o</w:t>
      </w:r>
      <w:r w:rsidR="008F0D40">
        <w:rPr>
          <w:rFonts w:ascii="Times New Roman" w:hAnsi="Times New Roman" w:cs="Times New Roman"/>
          <w:sz w:val="28"/>
          <w:szCs w:val="28"/>
          <w:lang w:val="it-IT"/>
        </w:rPr>
        <w:t xml:space="preserve"> tramite pagamento</w:t>
      </w:r>
      <w:r w:rsidR="00D54D0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pay</w:t>
      </w:r>
      <w:proofErr w:type="spellEnd"/>
      <w:r w:rsidR="003A2F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="008F0D40">
        <w:rPr>
          <w:rFonts w:ascii="Times New Roman" w:hAnsi="Times New Roman" w:cs="Times New Roman"/>
          <w:sz w:val="28"/>
          <w:szCs w:val="28"/>
          <w:lang w:val="it-IT"/>
        </w:rPr>
        <w:t>pal</w:t>
      </w:r>
      <w:proofErr w:type="spellEnd"/>
      <w:r w:rsidR="008F0D40">
        <w:rPr>
          <w:rFonts w:ascii="Times New Roman" w:hAnsi="Times New Roman" w:cs="Times New Roman"/>
          <w:sz w:val="28"/>
          <w:szCs w:val="28"/>
          <w:lang w:val="it-IT"/>
        </w:rPr>
        <w:t xml:space="preserve"> sul sito www.filodirettonews.it cliccando sul banner "Insieme per il sociale". </w:t>
      </w:r>
    </w:p>
    <w:p w:rsidR="00575D4A" w:rsidRPr="0088471E" w:rsidRDefault="00575D4A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8471E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8471E">
        <w:rPr>
          <w:rFonts w:ascii="Times New Roman" w:hAnsi="Times New Roman" w:cs="Times New Roman"/>
          <w:b/>
          <w:bCs/>
          <w:sz w:val="28"/>
          <w:szCs w:val="28"/>
          <w:lang w:val="it-IT"/>
        </w:rPr>
        <w:t>3. Composizione della Giuria</w:t>
      </w:r>
    </w:p>
    <w:p w:rsidR="003A2FB8" w:rsidRPr="003A2FB8" w:rsidRDefault="00DF675D" w:rsidP="008847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La giuria sarà composta da esperti </w:t>
      </w:r>
      <w:r w:rsidR="008F0D40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del settore e presieduta 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>dal direttore della testata  web e cartacea "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it-IT"/>
        </w:rPr>
        <w:t>FiloDirettoNews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it-IT"/>
        </w:rPr>
        <w:t>".</w:t>
      </w:r>
    </w:p>
    <w:p w:rsidR="00DF675D" w:rsidRDefault="00DF675D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8471E" w:rsidRPr="0088471E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8471E">
        <w:rPr>
          <w:rFonts w:ascii="Times New Roman" w:hAnsi="Times New Roman" w:cs="Times New Roman"/>
          <w:b/>
          <w:bCs/>
          <w:sz w:val="28"/>
          <w:szCs w:val="28"/>
          <w:lang w:val="it-IT"/>
        </w:rPr>
        <w:t>4. Esito, premi e premiazione</w:t>
      </w:r>
    </w:p>
    <w:p w:rsidR="0088471E" w:rsidRPr="0088471E" w:rsidRDefault="0088471E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r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L’esito del concorso sarà comunicato via e-mail </w:t>
      </w:r>
      <w:r w:rsidR="00575D4A">
        <w:rPr>
          <w:rFonts w:ascii="Times New Roman" w:hAnsi="Times New Roman" w:cs="Times New Roman"/>
          <w:sz w:val="28"/>
          <w:szCs w:val="28"/>
          <w:lang w:val="it-IT"/>
        </w:rPr>
        <w:t xml:space="preserve">o tramite posta </w:t>
      </w:r>
      <w:r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ai concorrenti </w:t>
      </w:r>
      <w:bookmarkEnd w:id="0"/>
      <w:r w:rsidRPr="0088471E">
        <w:rPr>
          <w:rFonts w:ascii="Times New Roman" w:hAnsi="Times New Roman" w:cs="Times New Roman"/>
          <w:sz w:val="28"/>
          <w:szCs w:val="28"/>
          <w:lang w:val="it-IT"/>
        </w:rPr>
        <w:t>vincitori.</w:t>
      </w:r>
    </w:p>
    <w:p w:rsidR="0088471E" w:rsidRPr="0088471E" w:rsidRDefault="00DF675D" w:rsidP="0088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Tutti gli elaborati spediti diventano proprietà dell'associazione L'Aquilone, al fine di poterli utilizzare in una </w:t>
      </w:r>
      <w:r w:rsidR="0088471E" w:rsidRPr="0088471E">
        <w:rPr>
          <w:rFonts w:ascii="Times New Roman" w:hAnsi="Times New Roman" w:cs="Times New Roman"/>
          <w:sz w:val="28"/>
          <w:szCs w:val="28"/>
          <w:lang w:val="it-IT"/>
        </w:rPr>
        <w:t>eventuale pubblicazione.</w:t>
      </w:r>
    </w:p>
    <w:p w:rsidR="00024A27" w:rsidRDefault="00024A27" w:rsidP="00024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471E">
        <w:rPr>
          <w:rFonts w:ascii="Times New Roman" w:hAnsi="Times New Roman" w:cs="Times New Roman"/>
          <w:sz w:val="28"/>
          <w:szCs w:val="28"/>
          <w:lang w:val="it-IT"/>
        </w:rPr>
        <w:t>A tutti i partecipanti sarà inviato un attestato di partecipazione.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Dal quarto al decimo classificato di ogni sezione, saranno premiati con una targa ricordo della manifestazione </w:t>
      </w:r>
      <w:r w:rsidRPr="0088471E">
        <w:rPr>
          <w:rFonts w:ascii="Times New Roman" w:hAnsi="Times New Roman" w:cs="Times New Roman"/>
          <w:sz w:val="28"/>
          <w:szCs w:val="28"/>
          <w:lang w:val="it-IT"/>
        </w:rPr>
        <w:t xml:space="preserve">e i lavori </w:t>
      </w:r>
      <w:r>
        <w:rPr>
          <w:rFonts w:ascii="Times New Roman" w:hAnsi="Times New Roman" w:cs="Times New Roman"/>
          <w:sz w:val="28"/>
          <w:szCs w:val="28"/>
          <w:lang w:val="it-IT"/>
        </w:rPr>
        <w:t>saranno pubblicati sul sito www.filodirettonews.it.</w:t>
      </w:r>
    </w:p>
    <w:p w:rsidR="00024A27" w:rsidRDefault="00024A27" w:rsidP="00024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4A27" w:rsidRPr="000251E5" w:rsidRDefault="00024A27" w:rsidP="00024A2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 w:rsidRPr="000251E5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Il terzo classificato di ogni sezione, sarà premiato con una targa ricordo ed un buono libro.</w:t>
      </w:r>
    </w:p>
    <w:p w:rsidR="00024A27" w:rsidRPr="000251E5" w:rsidRDefault="00024A27" w:rsidP="00024A2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 w:rsidRPr="000251E5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Il secondo classificato di ogni sezione, sarà premiato con una coppa ed un buono libro.</w:t>
      </w:r>
    </w:p>
    <w:p w:rsidR="00024A27" w:rsidRPr="000251E5" w:rsidRDefault="00024A27" w:rsidP="00024A2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 w:rsidRPr="000251E5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lastRenderedPageBreak/>
        <w:t xml:space="preserve">Il primo classificato di ogni sezione, sarà premiato con una coppa ed un </w:t>
      </w:r>
      <w:proofErr w:type="spellStart"/>
      <w:r w:rsidRPr="000251E5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Kindle</w:t>
      </w:r>
      <w:proofErr w:type="spellEnd"/>
      <w:r w:rsidRPr="000251E5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.</w:t>
      </w:r>
    </w:p>
    <w:p w:rsidR="00024A27" w:rsidRPr="000251E5" w:rsidRDefault="00024A27" w:rsidP="00024A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24A27" w:rsidRDefault="00024A27" w:rsidP="00024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C12DD">
        <w:rPr>
          <w:rFonts w:ascii="Times New Roman" w:hAnsi="Times New Roman" w:cs="Times New Roman"/>
          <w:b/>
          <w:sz w:val="28"/>
          <w:szCs w:val="28"/>
          <w:lang w:val="it-IT"/>
        </w:rPr>
        <w:t>5. Luogo premiazione</w:t>
      </w:r>
    </w:p>
    <w:p w:rsidR="00024A27" w:rsidRDefault="00024A27" w:rsidP="00024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1E5" w:rsidRPr="00441422" w:rsidRDefault="000251E5" w:rsidP="000251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41422">
        <w:rPr>
          <w:rFonts w:ascii="Times New Roman" w:hAnsi="Times New Roman" w:cs="Times New Roman"/>
          <w:b/>
          <w:sz w:val="28"/>
          <w:szCs w:val="28"/>
          <w:lang w:val="it-IT"/>
        </w:rPr>
        <w:t xml:space="preserve">6. Consenso e responsabilità </w:t>
      </w:r>
    </w:p>
    <w:p w:rsidR="000251E5" w:rsidRPr="00441422" w:rsidRDefault="000251E5" w:rsidP="00025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 decisioni delle </w:t>
      </w:r>
      <w:r w:rsidRPr="00441422">
        <w:rPr>
          <w:rFonts w:ascii="Times New Roman" w:hAnsi="Times New Roman" w:cs="Times New Roman"/>
          <w:sz w:val="28"/>
          <w:szCs w:val="28"/>
          <w:lang w:val="it-IT"/>
        </w:rPr>
        <w:t xml:space="preserve">Giurie sono inappellabili e insindacabili. Gli artisti premiati hanno facoltà di rinunciare al premio senza però chiedere all’Associazione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L’Aquilone, </w:t>
      </w:r>
      <w:r w:rsidRPr="00441422">
        <w:rPr>
          <w:rFonts w:ascii="Times New Roman" w:hAnsi="Times New Roman" w:cs="Times New Roman"/>
          <w:sz w:val="28"/>
          <w:szCs w:val="28"/>
          <w:lang w:val="it-IT"/>
        </w:rPr>
        <w:t xml:space="preserve">alcuna forma di risarcimento. In tale situazione si procederà alla nuova assegnazione del premio sulla base delle classifiche stilate dalle giurie. Ciascun candidato concede a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L’Aquilone, </w:t>
      </w:r>
      <w:r w:rsidRPr="00441422">
        <w:rPr>
          <w:rFonts w:ascii="Times New Roman" w:hAnsi="Times New Roman" w:cs="Times New Roman"/>
          <w:sz w:val="28"/>
          <w:szCs w:val="28"/>
          <w:lang w:val="it-IT"/>
        </w:rPr>
        <w:t>l’autorizzazione a pubblicare le opere e i testi sui propri siti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web e autorizza espressamente L’Aquilone,</w:t>
      </w:r>
      <w:r w:rsidRPr="00441422">
        <w:rPr>
          <w:rFonts w:ascii="Times New Roman" w:hAnsi="Times New Roman" w:cs="Times New Roman"/>
          <w:sz w:val="28"/>
          <w:szCs w:val="28"/>
          <w:lang w:val="it-IT"/>
        </w:rPr>
        <w:t xml:space="preserve"> nonché i loro diretti delegati, per il trattamento dei dati personali in aderenza a quanto disposto dalla normativa in vigore (legge 675/96 e successive modifiche; D.lgs. 196/2003 ).  </w:t>
      </w:r>
    </w:p>
    <w:p w:rsidR="000251E5" w:rsidRPr="00441422" w:rsidRDefault="000251E5" w:rsidP="00025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41422">
        <w:rPr>
          <w:rFonts w:ascii="Times New Roman" w:hAnsi="Times New Roman" w:cs="Times New Roman"/>
          <w:sz w:val="28"/>
          <w:szCs w:val="28"/>
          <w:lang w:val="it-IT"/>
        </w:rPr>
        <w:t xml:space="preserve">L’Associazione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L’Aquilone, </w:t>
      </w:r>
      <w:r w:rsidRPr="00441422">
        <w:rPr>
          <w:rFonts w:ascii="Times New Roman" w:hAnsi="Times New Roman" w:cs="Times New Roman"/>
          <w:sz w:val="28"/>
          <w:szCs w:val="28"/>
          <w:lang w:val="it-IT"/>
        </w:rPr>
        <w:t xml:space="preserve">pur assicurando la massima cura e custodia delle opere pervenute, declina ogni responsabilità per eventuali furti, incendi o danni di qualsiasi natura, alle opere o persone, che possano verificarsi durante tutte le fasi della manifestazione. Ogni eventuale richiesta di assicurazione andrà sottoscritta dall'artista stesso. Le comunicazioni saranno inviate, prioritariamente, tramite e-mail (si raccomanda di fornire un indirizzo e-mail reale e di consultare quotidianamente la propria posta elettronica). </w:t>
      </w:r>
    </w:p>
    <w:p w:rsidR="000251E5" w:rsidRDefault="000251E5" w:rsidP="00025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41422">
        <w:rPr>
          <w:rFonts w:ascii="Times New Roman" w:hAnsi="Times New Roman" w:cs="Times New Roman"/>
          <w:sz w:val="28"/>
          <w:szCs w:val="28"/>
          <w:lang w:val="it-IT"/>
        </w:rPr>
        <w:t>La part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ecipazione alla manifestazione </w:t>
      </w:r>
      <w:r w:rsidRPr="00441422">
        <w:rPr>
          <w:rFonts w:ascii="Times New Roman" w:hAnsi="Times New Roman" w:cs="Times New Roman"/>
          <w:sz w:val="28"/>
          <w:szCs w:val="28"/>
          <w:lang w:val="it-IT"/>
        </w:rPr>
        <w:t>implica la cono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scenza e la totale accettazione </w:t>
      </w:r>
      <w:r w:rsidRPr="00441422">
        <w:rPr>
          <w:rFonts w:ascii="Times New Roman" w:hAnsi="Times New Roman" w:cs="Times New Roman"/>
          <w:sz w:val="28"/>
          <w:szCs w:val="28"/>
          <w:lang w:val="it-IT"/>
        </w:rPr>
        <w:t xml:space="preserve">del presente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“</w:t>
      </w:r>
      <w:r w:rsidRPr="00441422">
        <w:rPr>
          <w:rFonts w:ascii="Times New Roman" w:hAnsi="Times New Roman" w:cs="Times New Roman"/>
          <w:sz w:val="28"/>
          <w:szCs w:val="28"/>
          <w:lang w:val="it-IT"/>
        </w:rPr>
        <w:t>Regolamento</w:t>
      </w:r>
      <w:r>
        <w:rPr>
          <w:rFonts w:ascii="Times New Roman" w:hAnsi="Times New Roman" w:cs="Times New Roman"/>
          <w:sz w:val="28"/>
          <w:szCs w:val="28"/>
          <w:lang w:val="it-IT"/>
        </w:rPr>
        <w:t>”.</w:t>
      </w:r>
    </w:p>
    <w:p w:rsidR="000251E5" w:rsidRDefault="000251E5" w:rsidP="00025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1E5" w:rsidRPr="0088471E" w:rsidRDefault="000251E5" w:rsidP="00025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366E2" w:rsidRPr="00024A27" w:rsidRDefault="004366E2" w:rsidP="00024A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4366E2" w:rsidRPr="00024A27" w:rsidSect="00D458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characterSpacingControl w:val="doNotCompress"/>
  <w:compat>
    <w:useFELayout/>
  </w:compat>
  <w:rsids>
    <w:rsidRoot w:val="0088471E"/>
    <w:rsid w:val="00024A27"/>
    <w:rsid w:val="000251E5"/>
    <w:rsid w:val="00047C54"/>
    <w:rsid w:val="000C72F5"/>
    <w:rsid w:val="001678B9"/>
    <w:rsid w:val="00317D5D"/>
    <w:rsid w:val="003A2FB8"/>
    <w:rsid w:val="003D5D41"/>
    <w:rsid w:val="004366E2"/>
    <w:rsid w:val="00523D38"/>
    <w:rsid w:val="005352C4"/>
    <w:rsid w:val="00556FF4"/>
    <w:rsid w:val="00575D4A"/>
    <w:rsid w:val="00600BD2"/>
    <w:rsid w:val="006E42A9"/>
    <w:rsid w:val="007158F0"/>
    <w:rsid w:val="0078393B"/>
    <w:rsid w:val="0088471E"/>
    <w:rsid w:val="008F0D40"/>
    <w:rsid w:val="00B27588"/>
    <w:rsid w:val="00CD046D"/>
    <w:rsid w:val="00D4584A"/>
    <w:rsid w:val="00D54D0B"/>
    <w:rsid w:val="00DF675D"/>
    <w:rsid w:val="00F8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84A"/>
  </w:style>
  <w:style w:type="paragraph" w:styleId="Titolo1">
    <w:name w:val="heading 1"/>
    <w:basedOn w:val="Normale"/>
    <w:next w:val="Normale"/>
    <w:link w:val="Titolo1Carattere"/>
    <w:uiPriority w:val="9"/>
    <w:qFormat/>
    <w:rsid w:val="00D4584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8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8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84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8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84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8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84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8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D4584A"/>
    <w:rPr>
      <w:b/>
      <w:bCs/>
      <w:caps w:val="0"/>
      <w:smallCaps/>
      <w:spacing w:val="1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8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nfasicorsivo">
    <w:name w:val="Emphasis"/>
    <w:basedOn w:val="Carpredefinitoparagrafo"/>
    <w:uiPriority w:val="20"/>
    <w:qFormat/>
    <w:rsid w:val="00D4584A"/>
    <w:rPr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584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84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84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84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84A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84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84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84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84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nfasiintensa">
    <w:name w:val="Intense Emphasis"/>
    <w:basedOn w:val="Carpredefinitoparagrafo"/>
    <w:uiPriority w:val="21"/>
    <w:qFormat/>
    <w:rsid w:val="00D4584A"/>
    <w:rPr>
      <w:b/>
      <w:bCs/>
      <w:i/>
      <w:iCs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84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84A"/>
    <w:rPr>
      <w:color w:val="B01513" w:themeColor="accent1"/>
      <w:sz w:val="28"/>
      <w:szCs w:val="28"/>
    </w:rPr>
  </w:style>
  <w:style w:type="character" w:styleId="Riferimentointenso">
    <w:name w:val="Intense Reference"/>
    <w:basedOn w:val="Carpredefinitoparagrafo"/>
    <w:uiPriority w:val="32"/>
    <w:qFormat/>
    <w:rsid w:val="00D4584A"/>
    <w:rPr>
      <w:b/>
      <w:bCs/>
      <w:caps w:val="0"/>
      <w:smallCaps/>
      <w:color w:val="auto"/>
      <w:spacing w:val="5"/>
      <w:u w:val="single"/>
    </w:rPr>
  </w:style>
  <w:style w:type="character" w:styleId="Collegamentoipertestuale">
    <w:name w:val="Hyperlink"/>
    <w:basedOn w:val="Carpredefinitoparagrafo"/>
    <w:unhideWhenUsed/>
    <w:rsid w:val="00D4584A"/>
    <w:rPr>
      <w:color w:val="4FB8C1" w:themeColor="text2" w:themeTint="99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584A"/>
    <w:rPr>
      <w:color w:val="9DFFCB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D4584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84A"/>
  </w:style>
  <w:style w:type="paragraph" w:styleId="Citazione">
    <w:name w:val="Quote"/>
    <w:basedOn w:val="Normale"/>
    <w:next w:val="Normale"/>
    <w:link w:val="CitazioneCarattere"/>
    <w:uiPriority w:val="29"/>
    <w:qFormat/>
    <w:rsid w:val="00D4584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84A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D4584A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84A"/>
    <w:pPr>
      <w:numPr>
        <w:ilvl w:val="1"/>
      </w:numPr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84A"/>
    <w:rPr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D4584A"/>
    <w:rPr>
      <w:i/>
      <w:iCs/>
      <w:color w:val="595959" w:themeColor="text1" w:themeTint="A6"/>
    </w:rPr>
  </w:style>
  <w:style w:type="character" w:styleId="Riferimentodelicato">
    <w:name w:val="Subtle Reference"/>
    <w:basedOn w:val="Carpredefinitoparagrafo"/>
    <w:uiPriority w:val="31"/>
    <w:qFormat/>
    <w:rsid w:val="00D4584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8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84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458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odello%20Ione%20(vuot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Ione (vuoto)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Rosario</cp:lastModifiedBy>
  <cp:revision>4</cp:revision>
  <dcterms:created xsi:type="dcterms:W3CDTF">2014-07-03T10:04:00Z</dcterms:created>
  <dcterms:modified xsi:type="dcterms:W3CDTF">2014-07-03T10:25:00Z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